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2257"/>
        <w:gridCol w:w="2258"/>
        <w:gridCol w:w="4515"/>
      </w:tblGrid>
      <w:tr w:rsidR="00FE78A0" w:rsidRPr="00772682" w:rsidTr="00ED437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Connection</w:t>
            </w:r>
          </w:p>
        </w:tc>
      </w:tr>
      <w:tr w:rsidR="00FE78A0" w:rsidRPr="00772682" w:rsidTr="00ED437D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78A0" w:rsidRPr="00772682" w:rsidTr="008441DF">
        <w:trPr>
          <w:trHeight w:hRule="exact" w:val="3434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Paul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Born prematurely</w:t>
            </w: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Was baptized early</w:t>
            </w: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Was able to do the coin  trick with ease</w:t>
            </w: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Outcast, more than Dunny</w:t>
            </w: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Gets made fun of because of his mother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Magic tricks-everyone has seen magic being formed</w:t>
            </w: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 xml:space="preserve">We all have had mentors and everyone has experienced prejudice </w:t>
            </w:r>
          </w:p>
          <w:p w:rsidR="00FE78A0" w:rsidRPr="008441DF" w:rsidRDefault="00FE78A0" w:rsidP="00ED437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Attached social stigma to someone for something their family has done</w:t>
            </w:r>
          </w:p>
        </w:tc>
      </w:tr>
      <w:tr w:rsidR="00FE78A0" w:rsidRPr="00772682" w:rsidTr="00ED437D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Level</w:t>
            </w:r>
          </w:p>
        </w:tc>
      </w:tr>
      <w:tr w:rsidR="00FE78A0" w:rsidRPr="00772682" w:rsidTr="00ED437D">
        <w:trPr>
          <w:trHeight w:hRule="exact" w:val="4253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Natural talent for doing magic tricks</w:t>
            </w:r>
          </w:p>
          <w:p w:rsidR="00FE78A0" w:rsidRPr="008441DF" w:rsidRDefault="00FE78A0" w:rsidP="00ED437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He is an outcast because his appearance and his parents reputation</w:t>
            </w:r>
          </w:p>
          <w:p w:rsidR="00FE78A0" w:rsidRPr="008441DF" w:rsidRDefault="00FE78A0" w:rsidP="00ED437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 xml:space="preserve"> He has an interest in saints</w:t>
            </w:r>
          </w:p>
          <w:p w:rsidR="00FE78A0" w:rsidRDefault="00FE78A0" w:rsidP="00ED437D">
            <w:pPr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 xml:space="preserve">Father is reverend and is against him liking saints </w:t>
            </w:r>
          </w:p>
          <w:p w:rsidR="00FE78A0" w:rsidRPr="008441DF" w:rsidRDefault="00FE78A0" w:rsidP="00ED437D">
            <w:pPr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Quiet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He has been affected by Dunstan because Dunstan is a role model to him (magic tricks and saints)</w:t>
            </w:r>
          </w:p>
          <w:p w:rsidR="00FE78A0" w:rsidRPr="008441DF" w:rsidRDefault="00FE78A0" w:rsidP="00ED437D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8A0" w:rsidRPr="008441DF" w:rsidRDefault="00FE78A0" w:rsidP="00ED4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E78A0" w:rsidRPr="008441DF" w:rsidRDefault="00FE78A0" w:rsidP="00ED437D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Because of his parents, Paul is an outcast</w:t>
            </w:r>
          </w:p>
          <w:p w:rsidR="00FE78A0" w:rsidRPr="008441DF" w:rsidRDefault="00FE78A0" w:rsidP="00ED437D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He is only exposed to religion through The Childs Book of Saints, Baptism and his father’s conflicting beliefs</w:t>
            </w:r>
          </w:p>
          <w:p w:rsidR="00FE78A0" w:rsidRPr="008441DF" w:rsidRDefault="00FE78A0" w:rsidP="00ED437D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Resulting in the confusion of “Right”</w:t>
            </w:r>
          </w:p>
          <w:p w:rsidR="00FE78A0" w:rsidRDefault="00FE78A0" w:rsidP="00ED437D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441DF">
              <w:rPr>
                <w:rFonts w:ascii="Calibri" w:hAnsi="Calibri"/>
                <w:sz w:val="20"/>
                <w:szCs w:val="20"/>
              </w:rPr>
              <w:t>Protestants aren’t supposed to baptise children</w:t>
            </w:r>
          </w:p>
          <w:p w:rsidR="00FE78A0" w:rsidRDefault="00FE78A0" w:rsidP="00ED437D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develop hatred for mother because of being picked on</w:t>
            </w:r>
          </w:p>
          <w:p w:rsidR="00FE78A0" w:rsidRDefault="00FE78A0" w:rsidP="00ED437D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Cause of a lot of guilt</w:t>
            </w:r>
          </w:p>
          <w:p w:rsidR="00FE78A0" w:rsidRPr="008441DF" w:rsidRDefault="00FE78A0" w:rsidP="00ED437D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8A0" w:rsidRDefault="00FE78A0"/>
    <w:sectPr w:rsidR="00FE78A0" w:rsidSect="00966812">
      <w:pgSz w:w="15840" w:h="12240" w:orient="landscape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A28"/>
    <w:multiLevelType w:val="hybridMultilevel"/>
    <w:tmpl w:val="2D961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53D82"/>
    <w:multiLevelType w:val="hybridMultilevel"/>
    <w:tmpl w:val="ECBEB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9715D"/>
    <w:multiLevelType w:val="hybridMultilevel"/>
    <w:tmpl w:val="0C7EB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7243"/>
    <w:multiLevelType w:val="hybridMultilevel"/>
    <w:tmpl w:val="79202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DD"/>
    <w:rsid w:val="001569E0"/>
    <w:rsid w:val="001D4A7A"/>
    <w:rsid w:val="001F3A21"/>
    <w:rsid w:val="00592635"/>
    <w:rsid w:val="0061112E"/>
    <w:rsid w:val="006453DD"/>
    <w:rsid w:val="007612F0"/>
    <w:rsid w:val="00772682"/>
    <w:rsid w:val="008441DF"/>
    <w:rsid w:val="00966812"/>
    <w:rsid w:val="00A47EC4"/>
    <w:rsid w:val="00AB5C8A"/>
    <w:rsid w:val="00C56451"/>
    <w:rsid w:val="00CD19E5"/>
    <w:rsid w:val="00ED437D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3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154</Words>
  <Characters>882</Characters>
  <Application>Microsoft Office Outlook</Application>
  <DocSecurity>0</DocSecurity>
  <Lines>0</Lines>
  <Paragraphs>0</Paragraphs>
  <ScaleCrop>false</ScaleCrop>
  <Company>WRDSB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</dc:title>
  <dc:subject/>
  <dc:creator>WRDSB</dc:creator>
  <cp:keywords/>
  <dc:description/>
  <cp:lastModifiedBy>WRDSB</cp:lastModifiedBy>
  <cp:revision>2</cp:revision>
  <cp:lastPrinted>2009-12-15T14:46:00Z</cp:lastPrinted>
  <dcterms:created xsi:type="dcterms:W3CDTF">2010-04-22T13:07:00Z</dcterms:created>
  <dcterms:modified xsi:type="dcterms:W3CDTF">2010-04-22T13:07:00Z</dcterms:modified>
</cp:coreProperties>
</file>